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4791" w:rsidRPr="009B4791" w:rsidTr="009B479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B4791" w:rsidRPr="009B4791" w:rsidTr="009B47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B4791" w:rsidRPr="009B4791" w:rsidTr="009B479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B4791" w:rsidRPr="009B4791" w:rsidTr="009B47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13.6715</w:t>
            </w:r>
          </w:p>
        </w:tc>
      </w:tr>
      <w:tr w:rsidR="009B4791" w:rsidRPr="009B4791" w:rsidTr="009B47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17.6798</w:t>
            </w:r>
          </w:p>
        </w:tc>
      </w:tr>
      <w:tr w:rsidR="009B4791" w:rsidRPr="009B4791" w:rsidTr="009B47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15.3663</w:t>
            </w:r>
          </w:p>
        </w:tc>
      </w:tr>
      <w:tr w:rsidR="009B4791" w:rsidRPr="009B4791" w:rsidTr="009B479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B4791" w:rsidRPr="009B4791" w:rsidTr="009B479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B4791" w:rsidRPr="009B4791" w:rsidTr="009B47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B4791" w:rsidRPr="009B4791" w:rsidTr="009B479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B4791" w:rsidRPr="009B4791" w:rsidTr="009B47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13.6708</w:t>
            </w:r>
          </w:p>
        </w:tc>
      </w:tr>
      <w:tr w:rsidR="009B4791" w:rsidRPr="009B4791" w:rsidTr="009B47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17.7015</w:t>
            </w:r>
          </w:p>
        </w:tc>
      </w:tr>
      <w:tr w:rsidR="009B4791" w:rsidRPr="009B4791" w:rsidTr="009B47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4791" w:rsidRPr="009B4791" w:rsidRDefault="009B4791" w:rsidP="009B47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4791">
              <w:rPr>
                <w:rFonts w:ascii="Arial" w:hAnsi="Arial" w:cs="Arial"/>
                <w:sz w:val="24"/>
                <w:szCs w:val="24"/>
                <w:lang w:val="en-ZA" w:eastAsia="en-ZA"/>
              </w:rPr>
              <w:t>15.3816</w:t>
            </w:r>
          </w:p>
        </w:tc>
      </w:tr>
    </w:tbl>
    <w:p w:rsidR="009B4791" w:rsidRPr="00035935" w:rsidRDefault="009B4791" w:rsidP="00035935"/>
    <w:sectPr w:rsidR="009B479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6"/>
    <w:rsid w:val="00025128"/>
    <w:rsid w:val="00035935"/>
    <w:rsid w:val="00220021"/>
    <w:rsid w:val="002961E0"/>
    <w:rsid w:val="006452B6"/>
    <w:rsid w:val="00685853"/>
    <w:rsid w:val="00775E6E"/>
    <w:rsid w:val="007E1A9E"/>
    <w:rsid w:val="008A1AC8"/>
    <w:rsid w:val="009B479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47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B47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B47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B47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47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B47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52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52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B47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B47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B47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B47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52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B47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52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B4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47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B47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B47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B47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47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B47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52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52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B47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B47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B47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B47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52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B47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52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B4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2016-09-26T09:01:00Z</dcterms:created>
  <dcterms:modified xsi:type="dcterms:W3CDTF">2016-09-26T14:03:00Z</dcterms:modified>
</cp:coreProperties>
</file>